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B" w:rsidRDefault="008E7B03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9525" t="9525" r="10795" b="17780"/>
                <wp:wrapNone/>
                <wp:docPr id="1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 w="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41AB" w:rsidRDefault="000907CD" w:rsidP="000907CD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Summer Reading</w:t>
                              </w:r>
                            </w:p>
                            <w:p w:rsidR="000907CD" w:rsidRPr="00891C54" w:rsidRDefault="00060DF4" w:rsidP="000907CD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201</w:t>
                              </w:r>
                              <w:r w:rsidR="000161CF"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-201</w:t>
                              </w:r>
                              <w:r w:rsidR="000161CF"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41AB" w:rsidRPr="00277F31" w:rsidRDefault="0013202B" w:rsidP="00746E2C">
                              <w:pPr>
                                <w:pStyle w:val="Masthead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AP</w:t>
                              </w:r>
                              <w:r w:rsidR="000907CD">
                                <w:rPr>
                                  <w:color w:val="auto"/>
                                </w:rPr>
                                <w:t xml:space="preserve"> English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8pt;width:542.15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">
                <v:rect id="Rectangle 5" o:spid="_x0000_s1027" style="position:absolute;left:701;top:1314;width:1077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" strokecolor="#17365d [2415]" strokeweight="2pt"/>
                <v:rect id="REC 2" o:spid="_x0000_s1028" style="position:absolute;left:662;top:1166;width:1084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" fillcolor="#365f91 [2404]" strokecolor="#17365d [2415]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" filled="f" strokecolor="#17365d [2415]">
                  <v:textbox inset="0,0,0,0">
                    <w:txbxContent>
                      <w:p w:rsidR="00E841AB" w:rsidRDefault="000907CD" w:rsidP="000907CD">
                        <w:pPr>
                          <w:spacing w:line="36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Summer Reading</w:t>
                        </w:r>
                      </w:p>
                      <w:p w:rsidR="000907CD" w:rsidRPr="00891C54" w:rsidRDefault="00060DF4" w:rsidP="000907CD">
                        <w:pPr>
                          <w:spacing w:line="36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0161CF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0161CF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" filled="f" strokecolor="#365f91 [2404]">
                  <v:textbox inset="0,0,0,0">
                    <w:txbxContent>
                      <w:p w:rsidR="00E841AB" w:rsidRPr="00277F31" w:rsidRDefault="0013202B" w:rsidP="00746E2C">
                        <w:pPr>
                          <w:pStyle w:val="Masthead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AP</w:t>
                        </w:r>
                        <w:r w:rsidR="000907CD">
                          <w:rPr>
                            <w:color w:val="auto"/>
                          </w:rPr>
                          <w:t xml:space="preserve"> English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8E7B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72DD3B" wp14:editId="589E007E">
                <wp:simplePos x="0" y="0"/>
                <wp:positionH relativeFrom="page">
                  <wp:posOffset>2451735</wp:posOffset>
                </wp:positionH>
                <wp:positionV relativeFrom="page">
                  <wp:posOffset>5842635</wp:posOffset>
                </wp:positionV>
                <wp:extent cx="4800600" cy="312420"/>
                <wp:effectExtent l="3810" t="381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746E2C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Reading Requirements</w:t>
                            </w:r>
                          </w:p>
                          <w:p w:rsidR="00E841AB" w:rsidRPr="00891C54" w:rsidRDefault="00E841A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DD3B" id="Text Box 14" o:spid="_x0000_s1031" type="#_x0000_t202" style="position:absolute;margin-left:193.05pt;margin-top:460.05pt;width:37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Iksw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" o:allowincell="f" filled="f" stroked="f">
                <v:textbox inset="0,0,0,0">
                  <w:txbxContent>
                    <w:p w:rsidR="00E841AB" w:rsidRPr="00891C54" w:rsidRDefault="00746E2C">
                      <w:pPr>
                        <w:pStyle w:val="Heading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Reading Requirements</w:t>
                      </w:r>
                    </w:p>
                    <w:p w:rsidR="00E841AB" w:rsidRPr="00891C54" w:rsidRDefault="00E841AB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085B65E" wp14:editId="64B210C2">
                <wp:simplePos x="0" y="0"/>
                <wp:positionH relativeFrom="page">
                  <wp:posOffset>2451735</wp:posOffset>
                </wp:positionH>
                <wp:positionV relativeFrom="page">
                  <wp:posOffset>2059940</wp:posOffset>
                </wp:positionV>
                <wp:extent cx="4800600" cy="342900"/>
                <wp:effectExtent l="3810" t="254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0907CD">
                            <w:pPr>
                              <w:pStyle w:val="Heading9"/>
                            </w:pPr>
                            <w:r>
                              <w:t>Mrs. Kelsey Buchholz</w:t>
                            </w:r>
                            <w:r>
                              <w:tab/>
                            </w:r>
                            <w:r w:rsidR="00746E2C">
                              <w:t xml:space="preserve">      Garretson High School</w:t>
                            </w:r>
                            <w:r>
                              <w:tab/>
                            </w:r>
                            <w:r w:rsidR="00746E2C">
                              <w:tab/>
                            </w:r>
                            <w:r>
                              <w:t>kelsey.buchholz@k12.sd.us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B65E" id="Text Box 11" o:spid="_x0000_s1032" type="#_x0000_t202" style="position:absolute;margin-left:193.05pt;margin-top:162.2pt;width:37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" o:allowincell="f" filled="f" stroked="f">
                <v:textbox inset="0,0,0,0">
                  <w:txbxContent>
                    <w:p w:rsidR="00E841AB" w:rsidRDefault="000907CD">
                      <w:pPr>
                        <w:pStyle w:val="Heading9"/>
                      </w:pPr>
                      <w:r>
                        <w:t>Mrs. Kelsey Buchholz</w:t>
                      </w:r>
                      <w:r>
                        <w:tab/>
                      </w:r>
                      <w:r w:rsidR="00746E2C">
                        <w:t xml:space="preserve">      Garretson High School</w:t>
                      </w:r>
                      <w:r>
                        <w:tab/>
                      </w:r>
                      <w:r w:rsidR="00746E2C">
                        <w:tab/>
                      </w:r>
                      <w:r>
                        <w:t>kelsey.buchholz@k12.sd.us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39CFCD" wp14:editId="2AE59F79">
                <wp:simplePos x="0" y="0"/>
                <wp:positionH relativeFrom="page">
                  <wp:posOffset>2451735</wp:posOffset>
                </wp:positionH>
                <wp:positionV relativeFrom="page">
                  <wp:posOffset>2555240</wp:posOffset>
                </wp:positionV>
                <wp:extent cx="4800600" cy="312420"/>
                <wp:effectExtent l="3810" t="254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0907CD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Required Reading</w:t>
                            </w:r>
                          </w:p>
                          <w:p w:rsidR="00E841AB" w:rsidRPr="00891C54" w:rsidRDefault="00E841AB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9CFCD" id="Text Box 13" o:spid="_x0000_s1033" type="#_x0000_t202" style="position:absolute;margin-left:193.05pt;margin-top:201.2pt;width:378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bR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" o:allowincell="f" filled="f" stroked="f">
                <v:textbox inset="0,0,0,0">
                  <w:txbxContent>
                    <w:p w:rsidR="00E841AB" w:rsidRPr="00891C54" w:rsidRDefault="000907CD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Required Reading</w:t>
                      </w:r>
                    </w:p>
                    <w:p w:rsidR="00E841AB" w:rsidRPr="00891C54" w:rsidRDefault="00E841AB">
                      <w:pPr>
                        <w:pStyle w:val="Heading1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623C10B" wp14:editId="64B1A5E6">
                <wp:simplePos x="0" y="0"/>
                <wp:positionH relativeFrom="page">
                  <wp:posOffset>622935</wp:posOffset>
                </wp:positionH>
                <wp:positionV relativeFrom="page">
                  <wp:posOffset>447040</wp:posOffset>
                </wp:positionV>
                <wp:extent cx="1485900" cy="9156700"/>
                <wp:effectExtent l="3810" t="8890" r="5715" b="6985"/>
                <wp:wrapNone/>
                <wp:docPr id="6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  <a:alpha val="66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26A3" id="DOM 1" o:spid="_x0000_s1026" alt="Green design rectangle" style="position:absolute;margin-left:49.05pt;margin-top:35.2pt;width:117pt;height:72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" o:allowincell="f" fillcolor="#31849b [2408]" stroked="f" strokeweight="0">
                <v:fill opacity="43176f"/>
                <w10:wrap anchorx="page" anchory="page"/>
              </v:rect>
            </w:pict>
          </mc:Fallback>
        </mc:AlternateContent>
      </w:r>
    </w:p>
    <w:p w:rsidR="00E841AB" w:rsidRDefault="008E7B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0E365FC5" wp14:editId="5704BBAB">
                <wp:simplePos x="0" y="0"/>
                <wp:positionH relativeFrom="page">
                  <wp:posOffset>733425</wp:posOffset>
                </wp:positionH>
                <wp:positionV relativeFrom="page">
                  <wp:posOffset>2171700</wp:posOffset>
                </wp:positionV>
                <wp:extent cx="1143000" cy="51435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512F9A" w:rsidRDefault="00746E2C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Summer To Do:</w:t>
                            </w:r>
                          </w:p>
                          <w:p w:rsidR="00E841AB" w:rsidRPr="00512F9A" w:rsidRDefault="00E841AB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746E2C" w:rsidRDefault="00E841AB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 w:rsidR="00746E2C">
                              <w:rPr>
                                <w:color w:val="FFFFFF"/>
                                <w:szCs w:val="18"/>
                              </w:rPr>
                              <w:t xml:space="preserve">Pick up a copy of </w:t>
                            </w:r>
                            <w:r w:rsidR="00746E2C">
                              <w:rPr>
                                <w:i/>
                                <w:color w:val="FFFFFF"/>
                                <w:szCs w:val="18"/>
                              </w:rPr>
                              <w:t>The Great Gatsby</w:t>
                            </w:r>
                            <w:r w:rsidR="00746E2C">
                              <w:rPr>
                                <w:color w:val="FFFFFF"/>
                                <w:szCs w:val="18"/>
                              </w:rPr>
                              <w:t xml:space="preserve"> from GHS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56B8D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 w:rsidR="00746E2C">
                              <w:rPr>
                                <w:color w:val="FFFFFF"/>
                                <w:szCs w:val="18"/>
                              </w:rPr>
                              <w:t xml:space="preserve">Choose a novel </w:t>
                            </w:r>
                            <w:r w:rsidR="0013202B">
                              <w:rPr>
                                <w:color w:val="FFFFFF"/>
                                <w:szCs w:val="18"/>
                              </w:rPr>
                              <w:t>from the recommended reading list (found on my website)</w:t>
                            </w:r>
                            <w:r w:rsidR="00E56B8D">
                              <w:rPr>
                                <w:color w:val="FFFFFF"/>
                                <w:szCs w:val="18"/>
                              </w:rPr>
                              <w:t xml:space="preserve"> - you may check one out from the Siouxland Library or the GHS Library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 w:rsidR="00746E2C">
                              <w:rPr>
                                <w:color w:val="FFFFFF"/>
                                <w:szCs w:val="18"/>
                              </w:rPr>
                              <w:t>Complete the reading requirements for both books</w:t>
                            </w:r>
                          </w:p>
                          <w:p w:rsidR="00274027" w:rsidRDefault="00274027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274027" w:rsidRDefault="00274027" w:rsidP="00274027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Reminder: You are expected to take the AP test at the end of the year (there is</w:t>
                            </w:r>
                            <w:r w:rsidR="000161CF">
                              <w:rPr>
                                <w:color w:val="FFFFFF"/>
                                <w:szCs w:val="18"/>
                              </w:rPr>
                              <w:t xml:space="preserve"> a cost to it – last year was $93</w:t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>) but that will be in lieu of a semester test as well.</w:t>
                            </w:r>
                          </w:p>
                          <w:bookmarkEnd w:id="0"/>
                          <w:p w:rsidR="00274027" w:rsidRPr="00512F9A" w:rsidRDefault="00274027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5FC5" id="Text Box 9" o:spid="_x0000_s1034" type="#_x0000_t202" style="position:absolute;margin-left:57.75pt;margin-top:171pt;width:90pt;height:40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G7uA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" o:allowincell="f" filled="f" stroked="f">
                <v:textbox>
                  <w:txbxContent>
                    <w:p w:rsidR="00E841AB" w:rsidRPr="00512F9A" w:rsidRDefault="00746E2C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color w:val="FFFFFF"/>
                        </w:rPr>
                        <w:t>Summer To Do:</w:t>
                      </w:r>
                    </w:p>
                    <w:p w:rsidR="00E841AB" w:rsidRPr="00512F9A" w:rsidRDefault="00E841AB">
                      <w:pPr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746E2C" w:rsidRDefault="00E841AB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 w:rsidR="00746E2C">
                        <w:rPr>
                          <w:color w:val="FFFFFF"/>
                          <w:szCs w:val="18"/>
                        </w:rPr>
                        <w:t xml:space="preserve">Pick up a copy of </w:t>
                      </w:r>
                      <w:r w:rsidR="00746E2C">
                        <w:rPr>
                          <w:i/>
                          <w:color w:val="FFFFFF"/>
                          <w:szCs w:val="18"/>
                        </w:rPr>
                        <w:t>The Great Gatsby</w:t>
                      </w:r>
                      <w:r w:rsidR="00746E2C">
                        <w:rPr>
                          <w:color w:val="FFFFFF"/>
                          <w:szCs w:val="18"/>
                        </w:rPr>
                        <w:t xml:space="preserve"> from GHS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56B8D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 w:rsidR="00746E2C">
                        <w:rPr>
                          <w:color w:val="FFFFFF"/>
                          <w:szCs w:val="18"/>
                        </w:rPr>
                        <w:t xml:space="preserve">Choose a novel </w:t>
                      </w:r>
                      <w:r w:rsidR="0013202B">
                        <w:rPr>
                          <w:color w:val="FFFFFF"/>
                          <w:szCs w:val="18"/>
                        </w:rPr>
                        <w:t>from the recommended reading list (found on my website)</w:t>
                      </w:r>
                      <w:r w:rsidR="00E56B8D">
                        <w:rPr>
                          <w:color w:val="FFFFFF"/>
                          <w:szCs w:val="18"/>
                        </w:rPr>
                        <w:t xml:space="preserve"> - you may check one out from the Siouxland Library or the GHS Library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 w:rsidR="00746E2C">
                        <w:rPr>
                          <w:color w:val="FFFFFF"/>
                          <w:szCs w:val="18"/>
                        </w:rPr>
                        <w:t>Complete the reading requirements for both books</w:t>
                      </w:r>
                    </w:p>
                    <w:p w:rsidR="00274027" w:rsidRDefault="00274027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274027" w:rsidRDefault="00274027" w:rsidP="00274027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Pr="00512F9A">
                        <w:rPr>
                          <w:color w:val="FFFFFF"/>
                          <w:szCs w:val="18"/>
                        </w:rPr>
                        <w:tab/>
                      </w:r>
                      <w:r>
                        <w:rPr>
                          <w:color w:val="FFFFFF"/>
                          <w:szCs w:val="18"/>
                        </w:rPr>
                        <w:t>Reminder: You are expected to take the AP test at the end of the year (there is</w:t>
                      </w:r>
                      <w:r w:rsidR="000161CF">
                        <w:rPr>
                          <w:color w:val="FFFFFF"/>
                          <w:szCs w:val="18"/>
                        </w:rPr>
                        <w:t xml:space="preserve"> a cost to it – last year was $93</w:t>
                      </w:r>
                      <w:r>
                        <w:rPr>
                          <w:color w:val="FFFFFF"/>
                          <w:szCs w:val="18"/>
                        </w:rPr>
                        <w:t>) but that will be in lieu of a semester test as well.</w:t>
                      </w:r>
                    </w:p>
                    <w:bookmarkEnd w:id="1"/>
                    <w:p w:rsidR="00274027" w:rsidRPr="00512F9A" w:rsidRDefault="00274027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0161C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2634E4B" wp14:editId="76BF6F2E">
                <wp:simplePos x="0" y="0"/>
                <wp:positionH relativeFrom="page">
                  <wp:posOffset>733425</wp:posOffset>
                </wp:positionH>
                <wp:positionV relativeFrom="page">
                  <wp:posOffset>7496175</wp:posOffset>
                </wp:positionV>
                <wp:extent cx="1257300" cy="2200275"/>
                <wp:effectExtent l="0" t="0" r="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56B8D" w:rsidP="00E56B8D">
                            <w:pPr>
                              <w:pStyle w:val="BodyText"/>
                              <w:rPr>
                                <w:i/>
                                <w:color w:val="FFFFFF"/>
                              </w:rPr>
                            </w:pPr>
                            <w:r w:rsidRPr="00E56B8D">
                              <w:rPr>
                                <w:i/>
                                <w:color w:val="FFFFFF"/>
                              </w:rPr>
                              <w:t>Please do not hesitate to contact me if you have any questions.  I have included my email address at the top.</w:t>
                            </w:r>
                            <w:r>
                              <w:rPr>
                                <w:i/>
                                <w:color w:val="FFFFFF"/>
                              </w:rPr>
                              <w:t xml:space="preserve">  I hope you enjoy the books as they will lead into a strong start to the school year.  Have a fantastic summer.  See you in August</w:t>
                            </w:r>
                          </w:p>
                          <w:p w:rsidR="00E56B8D" w:rsidRPr="00E56B8D" w:rsidRDefault="00E56B8D" w:rsidP="00E56B8D">
                            <w:pPr>
                              <w:pStyle w:val="BodyText"/>
                              <w:rPr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i/>
                                <w:color w:val="FFFFFF"/>
                              </w:rPr>
                              <w:tab/>
                              <w:t xml:space="preserve">     - Mrs.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4E4B" id="Text Box 10" o:spid="_x0000_s1035" type="#_x0000_t202" style="position:absolute;margin-left:57.75pt;margin-top:590.25pt;width:99pt;height:173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8bsQ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" o:allowincell="f" filled="f" stroked="f">
                <v:textbox inset="0,0,0,0">
                  <w:txbxContent>
                    <w:p w:rsidR="00E841AB" w:rsidRDefault="00E56B8D" w:rsidP="00E56B8D">
                      <w:pPr>
                        <w:pStyle w:val="BodyText"/>
                        <w:rPr>
                          <w:i/>
                          <w:color w:val="FFFFFF"/>
                        </w:rPr>
                      </w:pPr>
                      <w:r w:rsidRPr="00E56B8D">
                        <w:rPr>
                          <w:i/>
                          <w:color w:val="FFFFFF"/>
                        </w:rPr>
                        <w:t>Please do not hesitate to contact me if you have any questions.  I have included my email address at the top.</w:t>
                      </w:r>
                      <w:r>
                        <w:rPr>
                          <w:i/>
                          <w:color w:val="FFFFFF"/>
                        </w:rPr>
                        <w:t xml:space="preserve">  I hope you enjoy the books as they will lead into a strong start to the school year.  Have a fantastic summer.  See you in August</w:t>
                      </w:r>
                    </w:p>
                    <w:p w:rsidR="00E56B8D" w:rsidRPr="00E56B8D" w:rsidRDefault="00E56B8D" w:rsidP="00E56B8D">
                      <w:pPr>
                        <w:pStyle w:val="BodyText"/>
                        <w:rPr>
                          <w:i/>
                          <w:color w:val="FFFFFF"/>
                        </w:rPr>
                      </w:pPr>
                      <w:r>
                        <w:rPr>
                          <w:i/>
                          <w:color w:val="FFFFFF"/>
                        </w:rPr>
                        <w:tab/>
                        <w:t xml:space="preserve">     - Mrs. 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20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F33D40E" wp14:editId="025B17E6">
                <wp:simplePos x="0" y="0"/>
                <wp:positionH relativeFrom="page">
                  <wp:posOffset>5753100</wp:posOffset>
                </wp:positionH>
                <wp:positionV relativeFrom="page">
                  <wp:posOffset>6210300</wp:posOffset>
                </wp:positionV>
                <wp:extent cx="1498600" cy="2600325"/>
                <wp:effectExtent l="0" t="0" r="6350" b="9525"/>
                <wp:wrapNone/>
                <wp:docPr id="1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D40E" id="Text Box 137" o:spid="_x0000_s1036" type="#_x0000_t202" style="position:absolute;margin-left:453pt;margin-top:489pt;width:118pt;height:204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E4B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AF56CEE" wp14:editId="1460C459">
                <wp:simplePos x="0" y="0"/>
                <wp:positionH relativeFrom="page">
                  <wp:posOffset>4105275</wp:posOffset>
                </wp:positionH>
                <wp:positionV relativeFrom="page">
                  <wp:posOffset>6210300</wp:posOffset>
                </wp:positionV>
                <wp:extent cx="1498600" cy="3371850"/>
                <wp:effectExtent l="0" t="0" r="6350" b="0"/>
                <wp:wrapNone/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966C2" id="Text Box 136" o:spid="_x0000_s1036" type="#_x0000_t202" style="position:absolute;margin-left:323.25pt;margin-top:489pt;width:118pt;height:265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" o:allowincell="f" filled="f" stroked="f">
                <v:textbox style="mso-next-textbox:#Text Box 137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E4B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5954A9" wp14:editId="0111B86E">
                <wp:simplePos x="0" y="0"/>
                <wp:positionH relativeFrom="page">
                  <wp:posOffset>2447925</wp:posOffset>
                </wp:positionH>
                <wp:positionV relativeFrom="page">
                  <wp:posOffset>6210300</wp:posOffset>
                </wp:positionV>
                <wp:extent cx="1497965" cy="3419475"/>
                <wp:effectExtent l="0" t="0" r="6985" b="952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:rsidR="001248F4" w:rsidRDefault="00E841AB">
                            <w:pPr>
                              <w:pStyle w:val="BodyText"/>
                              <w:spacing w:line="240" w:lineRule="exact"/>
                            </w:pPr>
                            <w:r>
                              <w:t xml:space="preserve">The </w:t>
                            </w:r>
                            <w:r w:rsidR="00746E2C">
                              <w:t>reading requirements must be completed for each book.  This will provide a base for the beginning of the year.  You will be expected</w:t>
                            </w:r>
                            <w:r w:rsidR="001248F4">
                              <w:t>, at the beginning of the school year,</w:t>
                            </w:r>
                            <w:r w:rsidR="00746E2C">
                              <w:t xml:space="preserve"> </w:t>
                            </w:r>
                            <w:r w:rsidR="001248F4">
                              <w:t xml:space="preserve">to </w:t>
                            </w:r>
                            <w:r w:rsidR="00746E2C">
                              <w:t>participate in discussions, create presentations, and write essays based on your observations of your two novels that you read this summer.</w:t>
                            </w:r>
                            <w:r w:rsidR="001248F4">
                              <w:t xml:space="preserve"> </w:t>
                            </w:r>
                          </w:p>
                          <w:p w:rsidR="001248F4" w:rsidRDefault="001248F4">
                            <w:pPr>
                              <w:pStyle w:val="BodyText"/>
                              <w:spacing w:line="240" w:lineRule="exact"/>
                            </w:pPr>
                            <w:r>
                              <w:t>For each book, please complete the following tasks:</w:t>
                            </w:r>
                          </w:p>
                          <w:p w:rsidR="00E841AB" w:rsidRDefault="001248F4" w:rsidP="001248F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</w:pPr>
                            <w:r>
                              <w:t>Keep a reading log.  This is done in a notebook marking the day and how many pages were read.  In this journal you will write down any thoughts, reactions, and/or predictions that you have based on that day's reading.</w:t>
                            </w:r>
                            <w:r w:rsidR="001E4B3D">
                              <w:t xml:space="preserve"> (These should maybe be a paragraph long)</w:t>
                            </w:r>
                          </w:p>
                          <w:p w:rsidR="001248F4" w:rsidRDefault="001248F4">
                            <w:pPr>
                              <w:pStyle w:val="BodyText"/>
                              <w:spacing w:line="240" w:lineRule="exact"/>
                            </w:pPr>
                            <w:r>
                              <w:t>By the end of the book, complete the following:</w:t>
                            </w:r>
                          </w:p>
                          <w:p w:rsidR="001248F4" w:rsidRDefault="001248F4" w:rsidP="001248F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</w:pPr>
                            <w:r>
                              <w:t>Discuss the significance of the title (and subtitle if applicable).  Also what would you name the novel if you had the choice and why?</w:t>
                            </w:r>
                          </w:p>
                          <w:p w:rsidR="001248F4" w:rsidRDefault="001248F4" w:rsidP="001248F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</w:pPr>
                            <w:r>
                              <w:t>Write a short plot summary.  This should be about one paragraph in length</w:t>
                            </w:r>
                            <w:r w:rsidR="001E4B3D">
                              <w:t xml:space="preserve"> or you may complete a plot chart mentioning at least 8 specific elements</w:t>
                            </w:r>
                            <w:r>
                              <w:t>.  Only include the important details.</w:t>
                            </w:r>
                          </w:p>
                          <w:p w:rsidR="00E841AB" w:rsidRDefault="001E4B3D" w:rsidP="001248F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</w:pPr>
                            <w:r>
                              <w:t>Comment on</w:t>
                            </w:r>
                            <w:r w:rsidR="001248F4">
                              <w:t xml:space="preserve"> the following literary elements: Author's Style, Point of View, Setting (both where and when), Major Themes (yes, there can be more than one), and Major Characters and their Conflicts</w:t>
                            </w:r>
                            <w:r w:rsidR="00E841AB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54A9" id="Text Box 15" o:spid="_x0000_s1038" type="#_x0000_t202" style="position:absolute;margin-left:192.75pt;margin-top:489pt;width:117.95pt;height:2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" o:allowincell="f" filled="f" stroked="f">
                <v:textbox style="mso-next-textbox:#Text Box 136" inset="0,0,0,0">
                  <w:txbxContent>
                    <w:p w:rsidR="001248F4" w:rsidRDefault="00E841AB">
                      <w:pPr>
                        <w:pStyle w:val="BodyText"/>
                        <w:spacing w:line="240" w:lineRule="exact"/>
                      </w:pPr>
                      <w:r>
                        <w:t xml:space="preserve">The </w:t>
                      </w:r>
                      <w:r w:rsidR="00746E2C">
                        <w:t>reading requirements must be completed for each book.  This will provide a base for the beginning of the year.  You will be expected</w:t>
                      </w:r>
                      <w:r w:rsidR="001248F4">
                        <w:t>, at the beginning of the school year,</w:t>
                      </w:r>
                      <w:r w:rsidR="00746E2C">
                        <w:t xml:space="preserve"> </w:t>
                      </w:r>
                      <w:r w:rsidR="001248F4">
                        <w:t xml:space="preserve">to </w:t>
                      </w:r>
                      <w:r w:rsidR="00746E2C">
                        <w:t>participate in discussions, create presentations, and write essays based on your observations of your two novels that you read this summer.</w:t>
                      </w:r>
                      <w:r w:rsidR="001248F4">
                        <w:t xml:space="preserve"> </w:t>
                      </w:r>
                    </w:p>
                    <w:p w:rsidR="001248F4" w:rsidRDefault="001248F4">
                      <w:pPr>
                        <w:pStyle w:val="BodyText"/>
                        <w:spacing w:line="240" w:lineRule="exact"/>
                      </w:pPr>
                      <w:r>
                        <w:t>For each book, please complete the following tasks:</w:t>
                      </w:r>
                    </w:p>
                    <w:p w:rsidR="00E841AB" w:rsidRDefault="001248F4" w:rsidP="001248F4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40" w:lineRule="exact"/>
                      </w:pPr>
                      <w:r>
                        <w:t>Keep a reading log.  This is done in a notebook marking the day and how many pages were read.  In this journal you will write down any thoughts, reactions, and/or predictions that you have based on that day's reading.</w:t>
                      </w:r>
                      <w:r w:rsidR="001E4B3D">
                        <w:t xml:space="preserve"> (These should maybe be a paragraph long)</w:t>
                      </w:r>
                    </w:p>
                    <w:p w:rsidR="001248F4" w:rsidRDefault="001248F4">
                      <w:pPr>
                        <w:pStyle w:val="BodyText"/>
                        <w:spacing w:line="240" w:lineRule="exact"/>
                      </w:pPr>
                      <w:r>
                        <w:t>By the end of the book, complete the following:</w:t>
                      </w:r>
                    </w:p>
                    <w:p w:rsidR="001248F4" w:rsidRDefault="001248F4" w:rsidP="001248F4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40" w:lineRule="exact"/>
                      </w:pPr>
                      <w:r>
                        <w:t>Discuss the significance of the title (and subtitle if applicable).  Also what would you name the novel if you had the choice and why?</w:t>
                      </w:r>
                    </w:p>
                    <w:p w:rsidR="001248F4" w:rsidRDefault="001248F4" w:rsidP="001248F4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40" w:lineRule="exact"/>
                      </w:pPr>
                      <w:r>
                        <w:t>Write a short plot summary.  This should be about one paragraph in length</w:t>
                      </w:r>
                      <w:r w:rsidR="001E4B3D">
                        <w:t xml:space="preserve"> or you may complete a plot chart mentioning at least 8 specific elements</w:t>
                      </w:r>
                      <w:r>
                        <w:t>.  Only include the important details.</w:t>
                      </w:r>
                    </w:p>
                    <w:p w:rsidR="00E841AB" w:rsidRDefault="001E4B3D" w:rsidP="001248F4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40" w:lineRule="exact"/>
                      </w:pPr>
                      <w:r>
                        <w:t>Comment on</w:t>
                      </w:r>
                      <w:r w:rsidR="001248F4">
                        <w:t xml:space="preserve"> the following literary elements: Author's Style, Point of View, Setting (both where and when), Major Themes (yes, there can be more than one), and Major Characters and their Conflicts</w:t>
                      </w:r>
                      <w:r w:rsidR="00E841AB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4B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FDD100E" wp14:editId="7EBDB67C">
                <wp:simplePos x="0" y="0"/>
                <wp:positionH relativeFrom="page">
                  <wp:posOffset>5753100</wp:posOffset>
                </wp:positionH>
                <wp:positionV relativeFrom="page">
                  <wp:posOffset>2971800</wp:posOffset>
                </wp:positionV>
                <wp:extent cx="1588770" cy="2847975"/>
                <wp:effectExtent l="0" t="0" r="11430" b="9525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389A" id="Text Box 133" o:spid="_x0000_s1038" type="#_x0000_t202" style="position:absolute;margin-left:453pt;margin-top:234pt;width:125.1pt;height:2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E4B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0EB0BD" wp14:editId="019F244C">
                <wp:simplePos x="0" y="0"/>
                <wp:positionH relativeFrom="page">
                  <wp:posOffset>4105275</wp:posOffset>
                </wp:positionH>
                <wp:positionV relativeFrom="page">
                  <wp:posOffset>2971799</wp:posOffset>
                </wp:positionV>
                <wp:extent cx="1603375" cy="2847975"/>
                <wp:effectExtent l="0" t="0" r="15875" b="9525"/>
                <wp:wrapNone/>
                <wp:docPr id="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7CC6" id="Text Box 132" o:spid="_x0000_s1039" type="#_x0000_t202" style="position:absolute;margin-left:323.25pt;margin-top:234pt;width:126.25pt;height:2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E4B3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1401EB9" wp14:editId="23E77202">
                <wp:simplePos x="0" y="0"/>
                <wp:positionH relativeFrom="page">
                  <wp:posOffset>2447925</wp:posOffset>
                </wp:positionH>
                <wp:positionV relativeFrom="page">
                  <wp:posOffset>2971800</wp:posOffset>
                </wp:positionV>
                <wp:extent cx="1596390" cy="2762250"/>
                <wp:effectExtent l="0" t="0" r="381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9">
                        <w:txbxContent>
                          <w:p w:rsidR="000907CD" w:rsidRDefault="001248F4">
                            <w:pPr>
                              <w:pStyle w:val="BodyText"/>
                            </w:pPr>
                            <w:r>
                              <w:t xml:space="preserve">This English class will be taught with the rigor </w:t>
                            </w:r>
                            <w:r w:rsidR="001E4B3D">
                              <w:t xml:space="preserve">of a college course.  </w:t>
                            </w:r>
                            <w:r>
                              <w:t xml:space="preserve">AP </w:t>
                            </w:r>
                            <w:r w:rsidR="001E4B3D">
                              <w:t>is advanced placement</w:t>
                            </w:r>
                            <w:r w:rsidR="00342B59">
                              <w:t>;</w:t>
                            </w:r>
                            <w:r w:rsidR="001E4B3D">
                              <w:t xml:space="preserve"> you will be held to that expectation.</w:t>
                            </w:r>
                            <w:r>
                              <w:t xml:space="preserve"> </w:t>
                            </w:r>
                            <w:r w:rsidR="001E4B3D">
                              <w:t xml:space="preserve"> </w:t>
                            </w:r>
                            <w:r>
                              <w:t>Y</w:t>
                            </w:r>
                            <w:r w:rsidR="000907CD">
                              <w:t>ou will be reading two novels</w:t>
                            </w:r>
                            <w:r w:rsidR="001E4B3D">
                              <w:t xml:space="preserve">: </w:t>
                            </w:r>
                            <w:r w:rsidR="00E56B8D">
                              <w:t>one</w:t>
                            </w:r>
                            <w:r w:rsidR="000907CD">
                              <w:t xml:space="preserve"> of your choosing</w:t>
                            </w:r>
                            <w:r w:rsidR="00E56B8D">
                              <w:t xml:space="preserve"> and one class novel</w:t>
                            </w:r>
                            <w:r w:rsidR="000907CD">
                              <w:t>.</w:t>
                            </w:r>
                            <w:r w:rsidR="00E841AB" w:rsidRPr="00891C54">
                              <w:t xml:space="preserve"> </w:t>
                            </w:r>
                            <w:r w:rsidR="000907CD">
                              <w:t xml:space="preserve"> </w:t>
                            </w:r>
                          </w:p>
                          <w:p w:rsidR="00342B59" w:rsidRDefault="000907CD">
                            <w:pPr>
                              <w:pStyle w:val="BodyText"/>
                            </w:pPr>
                            <w:r>
                              <w:t>While you are reading</w:t>
                            </w:r>
                            <w:r w:rsidR="001248F4">
                              <w:t xml:space="preserve"> this summer</w:t>
                            </w:r>
                            <w:r>
                              <w:t xml:space="preserve">, you must reflect on the book, recording your thoughts, </w:t>
                            </w:r>
                            <w:r w:rsidR="00E56B8D">
                              <w:t xml:space="preserve">predictions, connections, and </w:t>
                            </w:r>
                            <w:r>
                              <w:t>interpretations.</w:t>
                            </w:r>
                          </w:p>
                          <w:p w:rsidR="00E841AB" w:rsidRDefault="000907CD">
                            <w:pPr>
                              <w:pStyle w:val="BodyText"/>
                            </w:pPr>
                            <w:r>
                              <w:t xml:space="preserve">The novel of your choice must be at least 250 pages.  </w:t>
                            </w:r>
                            <w:r w:rsidR="00746E2C">
                              <w:t>That equals just over 8 pages a day for a month, whi</w:t>
                            </w:r>
                            <w:r w:rsidR="001E4B3D">
                              <w:t>ch I know is doable for you.  C</w:t>
                            </w:r>
                            <w:r w:rsidR="00746E2C">
                              <w:t xml:space="preserve">hoose </w:t>
                            </w:r>
                            <w:r w:rsidR="001E4B3D">
                              <w:t>something you really enjoy but will</w:t>
                            </w:r>
                            <w:r w:rsidR="00746E2C">
                              <w:t xml:space="preserve"> also be a challenge for you.</w:t>
                            </w:r>
                            <w:r w:rsidR="001E4B3D">
                              <w:t xml:space="preserve">  Be aware that you will be presenting this book to the class and it will be used in early tests.  Be familiar with your plot and characters.</w:t>
                            </w:r>
                          </w:p>
                          <w:p w:rsidR="00746E2C" w:rsidRDefault="00746E2C">
                            <w:pPr>
                              <w:pStyle w:val="BodyText"/>
                            </w:pPr>
                            <w:r>
                              <w:t xml:space="preserve">The shared class book will be </w:t>
                            </w:r>
                            <w:r>
                              <w:rPr>
                                <w:i/>
                              </w:rPr>
                              <w:t xml:space="preserve">The Great </w:t>
                            </w:r>
                            <w:r w:rsidRPr="00746E2C">
                              <w:rPr>
                                <w:i/>
                              </w:rPr>
                              <w:t>Gatsby</w:t>
                            </w:r>
                            <w:r>
                              <w:t>. This is a classic novel by F. Scott Fitzgerald.  It takes place during the roaring twenties</w:t>
                            </w:r>
                            <w:r w:rsidR="001248F4">
                              <w:t>,</w:t>
                            </w:r>
                            <w:r w:rsidR="001E4B3D">
                              <w:t xml:space="preserve"> post-</w:t>
                            </w:r>
                            <w:r>
                              <w:t>World War I</w:t>
                            </w:r>
                            <w:r w:rsidR="001248F4">
                              <w:t>,</w:t>
                            </w:r>
                            <w:r>
                              <w:t xml:space="preserve"> and prohibition is in full swing.  Aside from the music and materialism, t</w:t>
                            </w:r>
                            <w:r w:rsidR="00E56B8D">
                              <w:t>his is a love story - or a want-</w:t>
                            </w:r>
                            <w:r>
                              <w:t>to</w:t>
                            </w:r>
                            <w:r w:rsidR="00E56B8D">
                              <w:t>-</w:t>
                            </w:r>
                            <w:r>
                              <w:t xml:space="preserve">be love story.  The title character takes on many challenges throughout the novel but </w:t>
                            </w:r>
                            <w:r w:rsidR="00E56B8D">
                              <w:t>how will it turn out</w:t>
                            </w:r>
                            <w:r>
                              <w:t xml:space="preserve">?  </w:t>
                            </w:r>
                            <w:r w:rsidR="00E56B8D">
                              <w:t>Does he accomplish his goals</w:t>
                            </w:r>
                            <w:r>
                              <w:t>?  Does his dream come true?</w:t>
                            </w:r>
                          </w:p>
                          <w:p w:rsidR="00746E2C" w:rsidRDefault="00746E2C">
                            <w:pPr>
                              <w:pStyle w:val="BodyText"/>
                            </w:pPr>
                            <w:r>
                              <w:t>Please be aware that the movie is different than the book</w:t>
                            </w:r>
                            <w:r w:rsidR="00E56B8D">
                              <w:t>,</w:t>
                            </w:r>
                            <w:r>
                              <w:t xml:space="preserve"> and while it may touch on a few similarities</w:t>
                            </w:r>
                            <w:r w:rsidR="00E56B8D">
                              <w:t>,</w:t>
                            </w:r>
                            <w:r>
                              <w:t xml:space="preserve"> it will not give you the answers need</w:t>
                            </w:r>
                            <w:r w:rsidR="00E56B8D">
                              <w:t>ed</w:t>
                            </w:r>
                            <w:r>
                              <w:t xml:space="preserve"> for assignments and discussions.  Plus, the book is always better.</w:t>
                            </w:r>
                            <w:r w:rsidR="00E56B8D">
                              <w:t xml:space="preserve">  Enjoy!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1EB9" id="Text Box 12" o:spid="_x0000_s1041" type="#_x0000_t202" style="position:absolute;margin-left:192.75pt;margin-top:234pt;width:125.7pt;height:217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h5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" o:allowincell="f" filled="f" stroked="f">
                <v:textbox style="mso-next-textbox:#Text Box 132" inset="0,0,0,0">
                  <w:txbxContent>
                    <w:p w:rsidR="000907CD" w:rsidRDefault="001248F4">
                      <w:pPr>
                        <w:pStyle w:val="BodyText"/>
                      </w:pPr>
                      <w:r>
                        <w:t xml:space="preserve">This English class will be taught with the rigor </w:t>
                      </w:r>
                      <w:r w:rsidR="001E4B3D">
                        <w:t xml:space="preserve">of a college course.  </w:t>
                      </w:r>
                      <w:r>
                        <w:t xml:space="preserve">AP </w:t>
                      </w:r>
                      <w:r w:rsidR="001E4B3D">
                        <w:t>is advanced placement</w:t>
                      </w:r>
                      <w:r w:rsidR="00342B59">
                        <w:t>;</w:t>
                      </w:r>
                      <w:r w:rsidR="001E4B3D">
                        <w:t xml:space="preserve"> you will be held to that expectation.</w:t>
                      </w:r>
                      <w:r>
                        <w:t xml:space="preserve"> </w:t>
                      </w:r>
                      <w:r w:rsidR="001E4B3D">
                        <w:t xml:space="preserve"> </w:t>
                      </w:r>
                      <w:r>
                        <w:t>Y</w:t>
                      </w:r>
                      <w:r w:rsidR="000907CD">
                        <w:t>ou will be reading two novels</w:t>
                      </w:r>
                      <w:r w:rsidR="001E4B3D">
                        <w:t xml:space="preserve">: </w:t>
                      </w:r>
                      <w:r w:rsidR="00E56B8D">
                        <w:t>one</w:t>
                      </w:r>
                      <w:r w:rsidR="000907CD">
                        <w:t xml:space="preserve"> of your choosing</w:t>
                      </w:r>
                      <w:r w:rsidR="00E56B8D">
                        <w:t xml:space="preserve"> and one class novel</w:t>
                      </w:r>
                      <w:r w:rsidR="000907CD">
                        <w:t>.</w:t>
                      </w:r>
                      <w:r w:rsidR="00E841AB" w:rsidRPr="00891C54">
                        <w:t xml:space="preserve"> </w:t>
                      </w:r>
                      <w:r w:rsidR="000907CD">
                        <w:t xml:space="preserve"> </w:t>
                      </w:r>
                    </w:p>
                    <w:p w:rsidR="00342B59" w:rsidRDefault="000907CD">
                      <w:pPr>
                        <w:pStyle w:val="BodyText"/>
                      </w:pPr>
                      <w:r>
                        <w:t>While you are reading</w:t>
                      </w:r>
                      <w:r w:rsidR="001248F4">
                        <w:t xml:space="preserve"> this summer</w:t>
                      </w:r>
                      <w:r>
                        <w:t xml:space="preserve">, you must reflect on the book, recording your thoughts, </w:t>
                      </w:r>
                      <w:r w:rsidR="00E56B8D">
                        <w:t xml:space="preserve">predictions, connections, and </w:t>
                      </w:r>
                      <w:r>
                        <w:t>interpretations.</w:t>
                      </w:r>
                    </w:p>
                    <w:p w:rsidR="00E841AB" w:rsidRDefault="000907CD">
                      <w:pPr>
                        <w:pStyle w:val="BodyText"/>
                      </w:pPr>
                      <w:r>
                        <w:t xml:space="preserve">The novel of your choice must be at least 250 pages.  </w:t>
                      </w:r>
                      <w:r w:rsidR="00746E2C">
                        <w:t>That equals just over 8 pages a day for a month, whi</w:t>
                      </w:r>
                      <w:r w:rsidR="001E4B3D">
                        <w:t>ch I know is doable for you.  C</w:t>
                      </w:r>
                      <w:r w:rsidR="00746E2C">
                        <w:t xml:space="preserve">hoose </w:t>
                      </w:r>
                      <w:r w:rsidR="001E4B3D">
                        <w:t>something you really enjoy but will</w:t>
                      </w:r>
                      <w:r w:rsidR="00746E2C">
                        <w:t xml:space="preserve"> also be a challenge for you.</w:t>
                      </w:r>
                      <w:r w:rsidR="001E4B3D">
                        <w:t xml:space="preserve">  Be aware that you will be presenting this book to the class and it will be used in early tests.  Be familiar with your plot and characters.</w:t>
                      </w:r>
                    </w:p>
                    <w:p w:rsidR="00746E2C" w:rsidRDefault="00746E2C">
                      <w:pPr>
                        <w:pStyle w:val="BodyText"/>
                      </w:pPr>
                      <w:r>
                        <w:t xml:space="preserve">The shared class book will be </w:t>
                      </w:r>
                      <w:r>
                        <w:rPr>
                          <w:i/>
                        </w:rPr>
                        <w:t xml:space="preserve">The Great </w:t>
                      </w:r>
                      <w:r w:rsidRPr="00746E2C">
                        <w:rPr>
                          <w:i/>
                        </w:rPr>
                        <w:t>Gatsby</w:t>
                      </w:r>
                      <w:r>
                        <w:t>. This is a classic novel by F. Scott Fitzgerald.  It takes place during the roaring twenties</w:t>
                      </w:r>
                      <w:r w:rsidR="001248F4">
                        <w:t>,</w:t>
                      </w:r>
                      <w:r w:rsidR="001E4B3D">
                        <w:t xml:space="preserve"> post-</w:t>
                      </w:r>
                      <w:r>
                        <w:t>World War I</w:t>
                      </w:r>
                      <w:r w:rsidR="001248F4">
                        <w:t>,</w:t>
                      </w:r>
                      <w:r>
                        <w:t xml:space="preserve"> and prohibition is in full swing.  Aside from the music and materialism, t</w:t>
                      </w:r>
                      <w:r w:rsidR="00E56B8D">
                        <w:t>his is a love story - or a want-</w:t>
                      </w:r>
                      <w:r>
                        <w:t>to</w:t>
                      </w:r>
                      <w:r w:rsidR="00E56B8D">
                        <w:t>-</w:t>
                      </w:r>
                      <w:r>
                        <w:t xml:space="preserve">be love story.  The title character takes on many challenges throughout the novel but </w:t>
                      </w:r>
                      <w:r w:rsidR="00E56B8D">
                        <w:t>how will it turn out</w:t>
                      </w:r>
                      <w:r>
                        <w:t xml:space="preserve">?  </w:t>
                      </w:r>
                      <w:r w:rsidR="00E56B8D">
                        <w:t>Does he accomplish his goals</w:t>
                      </w:r>
                      <w:r>
                        <w:t>?  Does his dream come true?</w:t>
                      </w:r>
                    </w:p>
                    <w:p w:rsidR="00746E2C" w:rsidRDefault="00746E2C">
                      <w:pPr>
                        <w:pStyle w:val="BodyText"/>
                      </w:pPr>
                      <w:r>
                        <w:t>Please be aware that the movie is different than the book</w:t>
                      </w:r>
                      <w:r w:rsidR="00E56B8D">
                        <w:t>,</w:t>
                      </w:r>
                      <w:r>
                        <w:t xml:space="preserve"> and while it may touch on a few similarities</w:t>
                      </w:r>
                      <w:r w:rsidR="00E56B8D">
                        <w:t>,</w:t>
                      </w:r>
                      <w:r>
                        <w:t xml:space="preserve"> it will not give you the answers need</w:t>
                      </w:r>
                      <w:r w:rsidR="00E56B8D">
                        <w:t>ed</w:t>
                      </w:r>
                      <w:r>
                        <w:t xml:space="preserve"> for assignments and discussions.  Plus, the book is always better.</w:t>
                      </w:r>
                      <w:r w:rsidR="00E56B8D">
                        <w:t xml:space="preserve">  Enjoy!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841AB">
      <w:headerReference w:type="even" r:id="rId7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E9" w:rsidRDefault="00DB08E9">
      <w:r>
        <w:separator/>
      </w:r>
    </w:p>
  </w:endnote>
  <w:endnote w:type="continuationSeparator" w:id="0">
    <w:p w:rsidR="00DB08E9" w:rsidRDefault="00D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E9" w:rsidRDefault="00DB08E9">
      <w:r>
        <w:separator/>
      </w:r>
    </w:p>
  </w:footnote>
  <w:footnote w:type="continuationSeparator" w:id="0">
    <w:p w:rsidR="00DB08E9" w:rsidRDefault="00DB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200BD"/>
    <w:multiLevelType w:val="hybridMultilevel"/>
    <w:tmpl w:val="CD501026"/>
    <w:lvl w:ilvl="0" w:tplc="BC9AFCC6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C"/>
    <w:rsid w:val="000066B9"/>
    <w:rsid w:val="000161CF"/>
    <w:rsid w:val="000208AE"/>
    <w:rsid w:val="00060DF4"/>
    <w:rsid w:val="000907CD"/>
    <w:rsid w:val="001248F4"/>
    <w:rsid w:val="0013202B"/>
    <w:rsid w:val="001E4B3D"/>
    <w:rsid w:val="00274027"/>
    <w:rsid w:val="00277F31"/>
    <w:rsid w:val="00342B59"/>
    <w:rsid w:val="00342BA1"/>
    <w:rsid w:val="003743B3"/>
    <w:rsid w:val="00512F9A"/>
    <w:rsid w:val="00575C40"/>
    <w:rsid w:val="005C3E1D"/>
    <w:rsid w:val="00746E2C"/>
    <w:rsid w:val="00891C54"/>
    <w:rsid w:val="008A7D38"/>
    <w:rsid w:val="008E7B03"/>
    <w:rsid w:val="0092092D"/>
    <w:rsid w:val="009D4D6F"/>
    <w:rsid w:val="00A27A31"/>
    <w:rsid w:val="00BD0DCA"/>
    <w:rsid w:val="00BF3986"/>
    <w:rsid w:val="00CC6970"/>
    <w:rsid w:val="00D34A2B"/>
    <w:rsid w:val="00DB08E9"/>
    <w:rsid w:val="00E56B8D"/>
    <w:rsid w:val="00E841AB"/>
    <w:rsid w:val="00F07751"/>
    <w:rsid w:val="00F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FBFA4C"/>
  <w15:docId w15:val="{765E9BBC-4D60-4DB7-BA36-9C17CF82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B2D5513446049AB49995470DC9257" ma:contentTypeVersion="0" ma:contentTypeDescription="Create a new document." ma:contentTypeScope="" ma:versionID="8487fbdf9c883ce3c6794db272f363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68F3D-3017-4715-A83E-01FE039B26E2}"/>
</file>

<file path=customXml/itemProps2.xml><?xml version="1.0" encoding="utf-8"?>
<ds:datastoreItem xmlns:ds="http://schemas.openxmlformats.org/officeDocument/2006/customXml" ds:itemID="{5B7FCE74-0325-4DF8-B494-E52976B848E8}"/>
</file>

<file path=customXml/itemProps3.xml><?xml version="1.0" encoding="utf-8"?>
<ds:datastoreItem xmlns:ds="http://schemas.openxmlformats.org/officeDocument/2006/customXml" ds:itemID="{D5C7E367-B209-432C-8711-064AB98A00AB}"/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0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Garretson School</cp:lastModifiedBy>
  <cp:revision>2</cp:revision>
  <cp:lastPrinted>2003-04-09T19:49:00Z</cp:lastPrinted>
  <dcterms:created xsi:type="dcterms:W3CDTF">2018-05-18T12:52:00Z</dcterms:created>
  <dcterms:modified xsi:type="dcterms:W3CDTF">2018-05-18T12:52:00Z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  <property fmtid="{D5CDD505-2E9C-101B-9397-08002B2CF9AE}" pid="3" name="ContentTypeId">
    <vt:lpwstr>0x010100631B2D5513446049AB49995470DC9257</vt:lpwstr>
  </property>
</Properties>
</file>